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16" w:rsidRPr="00BB2FBF" w:rsidRDefault="005C5516" w:rsidP="005C5516">
      <w:r w:rsidRPr="00BB2FBF">
        <w:rPr>
          <w:b/>
          <w:i/>
          <w:iCs/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-95250</wp:posOffset>
            </wp:positionV>
            <wp:extent cx="600710" cy="832485"/>
            <wp:effectExtent l="0" t="0" r="8890" b="5715"/>
            <wp:wrapSquare wrapText="bothSides"/>
            <wp:docPr id="1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FBF">
        <w:t xml:space="preserve"> </w:t>
      </w:r>
      <w:r w:rsidR="003006A4" w:rsidRPr="003006A4">
        <w:rPr>
          <w:b/>
          <w:i/>
          <w:iCs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9" type="#_x0000_t32" style="position:absolute;margin-left:-1.7pt;margin-top:4.4pt;width:0;height:48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proofErr w:type="spellStart"/>
      <w:r w:rsidRPr="00BB2FBF">
        <w:t>Основно</w:t>
      </w:r>
      <w:proofErr w:type="spellEnd"/>
      <w:r w:rsidRPr="00BB2FBF">
        <w:t xml:space="preserve"> </w:t>
      </w:r>
      <w:proofErr w:type="spellStart"/>
      <w:r w:rsidRPr="00BB2FBF">
        <w:t>училище</w:t>
      </w:r>
      <w:proofErr w:type="spellEnd"/>
      <w:r w:rsidRPr="00BB2FBF">
        <w:t xml:space="preserve"> „Д-р </w:t>
      </w:r>
      <w:proofErr w:type="spellStart"/>
      <w:r w:rsidRPr="00BB2FBF">
        <w:t>Петър</w:t>
      </w:r>
      <w:proofErr w:type="spellEnd"/>
      <w:r w:rsidRPr="00BB2FBF">
        <w:t xml:space="preserve"> Берон“-</w:t>
      </w:r>
      <w:proofErr w:type="spellStart"/>
      <w:r w:rsidRPr="00BB2FBF">
        <w:t>с.Септемврийци</w:t>
      </w:r>
      <w:proofErr w:type="gramStart"/>
      <w:r w:rsidRPr="00BB2FBF">
        <w:t>,общ.Вълчедръм,обл.Монтана</w:t>
      </w:r>
      <w:proofErr w:type="spellEnd"/>
      <w:proofErr w:type="gramEnd"/>
    </w:p>
    <w:p w:rsidR="005C5516" w:rsidRDefault="005C5516" w:rsidP="005C5516">
      <w:r w:rsidRPr="00BB2FBF">
        <w:t xml:space="preserve"> </w:t>
      </w:r>
      <w:proofErr w:type="spellStart"/>
      <w:proofErr w:type="gramStart"/>
      <w:r w:rsidRPr="00BB2FBF">
        <w:t>ул</w:t>
      </w:r>
      <w:proofErr w:type="spellEnd"/>
      <w:proofErr w:type="gramEnd"/>
      <w:r w:rsidRPr="00BB2FBF">
        <w:t>.“</w:t>
      </w:r>
      <w:proofErr w:type="spellStart"/>
      <w:r w:rsidRPr="00BB2FBF">
        <w:t>Свобода</w:t>
      </w:r>
      <w:proofErr w:type="spellEnd"/>
      <w:r w:rsidRPr="00BB2FBF">
        <w:t>“№100</w:t>
      </w:r>
      <w:proofErr w:type="gramStart"/>
      <w:r w:rsidRPr="00BB2FBF">
        <w:t>,тел.0894472730</w:t>
      </w:r>
      <w:proofErr w:type="gramEnd"/>
      <w:r w:rsidRPr="00BB2FBF">
        <w:t xml:space="preserve">/          </w:t>
      </w:r>
      <w:r>
        <w:t xml:space="preserve">E-mail: </w:t>
      </w:r>
      <w:proofErr w:type="spellStart"/>
      <w:r>
        <w:t>ou_sep_ci@abv</w:t>
      </w:r>
      <w:proofErr w:type="spellEnd"/>
      <w:r>
        <w:t xml:space="preserve"> .</w:t>
      </w:r>
      <w:proofErr w:type="spellStart"/>
      <w:r>
        <w:t>bg</w:t>
      </w:r>
      <w:proofErr w:type="spellEnd"/>
      <w:r>
        <w:t xml:space="preserve">   </w:t>
      </w:r>
    </w:p>
    <w:p w:rsidR="005C5516" w:rsidRPr="0080415E" w:rsidRDefault="005C5516" w:rsidP="005C5516">
      <w:pPr>
        <w:widowControl w:val="0"/>
        <w:spacing w:after="0" w:line="260" w:lineRule="auto"/>
        <w:ind w:firstLine="720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5C5516" w:rsidRPr="0080415E" w:rsidRDefault="005C5516" w:rsidP="005C5516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  <w:u w:val="single"/>
          <w:lang w:eastAsia="bg-BG"/>
        </w:rPr>
      </w:pPr>
    </w:p>
    <w:p w:rsidR="008F3E6F" w:rsidRPr="002D5367" w:rsidRDefault="008F3E6F" w:rsidP="002D536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D5367">
        <w:rPr>
          <w:rFonts w:ascii="Times New Roman" w:hAnsi="Times New Roman"/>
          <w:b/>
          <w:sz w:val="24"/>
          <w:szCs w:val="24"/>
          <w:lang w:val="bg-BG" w:eastAsia="bg-BG"/>
        </w:rPr>
        <w:t>Вх</w:t>
      </w:r>
      <w:r w:rsidR="002D5367" w:rsidRPr="002D5367">
        <w:rPr>
          <w:rFonts w:ascii="Times New Roman" w:hAnsi="Times New Roman"/>
          <w:b/>
          <w:sz w:val="24"/>
          <w:szCs w:val="24"/>
          <w:lang w:val="bg-BG" w:eastAsia="bg-BG"/>
        </w:rPr>
        <w:t>.№</w:t>
      </w:r>
      <w:r w:rsidRPr="002D5367">
        <w:rPr>
          <w:rFonts w:ascii="Times New Roman" w:hAnsi="Times New Roman"/>
          <w:b/>
          <w:sz w:val="24"/>
          <w:szCs w:val="24"/>
          <w:lang w:val="bg-BG" w:eastAsia="bg-BG"/>
        </w:rPr>
        <w:t xml:space="preserve"> 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2D53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2D5367" w:rsidRDefault="00861C01" w:rsidP="002D536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D536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C5516" w:rsidRPr="00A9031D" w:rsidRDefault="005C5516" w:rsidP="005C551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ОУ „ Д-р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Петър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Берон“</w:t>
      </w:r>
    </w:p>
    <w:p w:rsidR="00861C01" w:rsidRPr="005C5516" w:rsidRDefault="005C5516" w:rsidP="005C551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с.Септемврийци</w:t>
      </w:r>
      <w:proofErr w:type="spellEnd"/>
    </w:p>
    <w:p w:rsidR="0052416E" w:rsidRPr="002D5367" w:rsidRDefault="0052416E" w:rsidP="005C55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D5367">
        <w:rPr>
          <w:rFonts w:ascii="Times New Roman" w:hAnsi="Times New Roman"/>
          <w:b/>
          <w:sz w:val="24"/>
          <w:szCs w:val="24"/>
          <w:lang w:val="bg-BG" w:eastAsia="bg-BG"/>
        </w:rPr>
        <w:t>ЗАЯВЛЕНИЕ</w:t>
      </w:r>
    </w:p>
    <w:p w:rsidR="0052416E" w:rsidRPr="002D5367" w:rsidRDefault="0052416E" w:rsidP="005241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D5367">
        <w:rPr>
          <w:rFonts w:ascii="Times New Roman" w:hAnsi="Times New Roman"/>
          <w:b/>
          <w:sz w:val="24"/>
          <w:szCs w:val="24"/>
          <w:lang w:val="bg-BG"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52416E" w:rsidRPr="002D5367" w:rsidRDefault="0052416E" w:rsidP="002D5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2416E" w:rsidRPr="002D5367" w:rsidRDefault="0052416E" w:rsidP="002D53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_________________________________________________________</w:t>
      </w:r>
      <w:r w:rsidR="002D5367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</w:p>
    <w:p w:rsidR="0052416E" w:rsidRPr="002D5367" w:rsidRDefault="0052416E" w:rsidP="002D53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bg-BG" w:eastAsia="bg-BG"/>
        </w:rPr>
        <w:t>(</w:t>
      </w:r>
      <w:r w:rsidRPr="002D5367">
        <w:rPr>
          <w:rFonts w:ascii="Times New Roman" w:hAnsi="Times New Roman"/>
          <w:i/>
          <w:sz w:val="24"/>
          <w:szCs w:val="24"/>
          <w:lang w:val="bg-BG" w:eastAsia="bg-BG"/>
        </w:rPr>
        <w:t>име, презиме и фамилия)</w:t>
      </w:r>
    </w:p>
    <w:p w:rsidR="0052416E" w:rsidRPr="002D5367" w:rsidRDefault="003006A4" w:rsidP="002D53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3006A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9.05pt;margin-top:3.5pt;width:140.6pt;height:24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52416E" w:rsidRPr="00B97738" w:rsidRDefault="0052416E" w:rsidP="0052416E"/>
              </w:txbxContent>
            </v:textbox>
          </v:shape>
        </w:pict>
      </w:r>
      <w:r w:rsidR="00861C01" w:rsidRPr="002D5367">
        <w:rPr>
          <w:rFonts w:ascii="Times New Roman" w:hAnsi="Times New Roman"/>
          <w:sz w:val="24"/>
          <w:szCs w:val="24"/>
          <w:lang w:val="bg-BG" w:eastAsia="bg-BG"/>
        </w:rPr>
        <w:t>ж</w:t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>ивущ(а)</w:t>
      </w:r>
      <w:r w:rsidR="0052416E" w:rsidRPr="002D536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2416E" w:rsidRPr="002D5367">
        <w:rPr>
          <w:rFonts w:ascii="Times New Roman" w:hAnsi="Times New Roman"/>
          <w:sz w:val="24"/>
          <w:szCs w:val="24"/>
          <w:lang w:val="ru-RU" w:eastAsia="bg-BG"/>
        </w:rPr>
        <w:t xml:space="preserve">в  </w:t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 xml:space="preserve">гр./с. </w:t>
      </w:r>
      <w:r w:rsidR="0052416E"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_______________________________</w:t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 xml:space="preserve">, община </w:t>
      </w:r>
      <w:r w:rsidR="0052416E"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_____________________________</w:t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>,</w:t>
      </w:r>
    </w:p>
    <w:p w:rsidR="0052416E" w:rsidRPr="002D5367" w:rsidRDefault="0052416E" w:rsidP="002D5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8"/>
          <w:szCs w:val="8"/>
          <w:lang w:val="ru-RU" w:eastAsia="bg-BG"/>
        </w:rPr>
      </w:pPr>
    </w:p>
    <w:p w:rsidR="0052416E" w:rsidRPr="002D5367" w:rsidRDefault="0052416E" w:rsidP="002D5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област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______________________________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, ж.к./ул.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_______________________________№______,</w:t>
      </w:r>
    </w:p>
    <w:p w:rsidR="0052416E" w:rsidRPr="002D5367" w:rsidRDefault="0052416E" w:rsidP="002D5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8"/>
          <w:szCs w:val="8"/>
          <w:lang w:val="ru-RU" w:eastAsia="bg-BG"/>
        </w:rPr>
      </w:pPr>
    </w:p>
    <w:p w:rsidR="0052416E" w:rsidRPr="002D5367" w:rsidRDefault="0052416E" w:rsidP="002D5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бл.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>, вх.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, ет.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, ап.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_____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, тел. за контакти </w:t>
      </w:r>
      <w:r w:rsidR="007F5A0D" w:rsidRPr="002D5367">
        <w:rPr>
          <w:rFonts w:ascii="Times New Roman" w:hAnsi="Times New Roman"/>
          <w:sz w:val="24"/>
          <w:szCs w:val="24"/>
          <w:lang w:val="ru-RU" w:eastAsia="bg-BG"/>
        </w:rPr>
        <w:t>______________________</w:t>
      </w:r>
      <w:r w:rsidR="007F5A0D" w:rsidRPr="002D5367">
        <w:rPr>
          <w:rFonts w:ascii="Times New Roman" w:hAnsi="Times New Roman"/>
          <w:sz w:val="24"/>
          <w:szCs w:val="24"/>
          <w:lang w:val="bg-BG" w:eastAsia="bg-BG"/>
        </w:rPr>
        <w:t>____</w:t>
      </w:r>
      <w:r w:rsidR="008F3E6F" w:rsidRPr="002D5367">
        <w:rPr>
          <w:rFonts w:ascii="Times New Roman" w:hAnsi="Times New Roman"/>
          <w:sz w:val="24"/>
          <w:szCs w:val="24"/>
          <w:lang w:val="bg-BG" w:eastAsia="bg-BG"/>
        </w:rPr>
        <w:t>_______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52416E" w:rsidRPr="002D5367" w:rsidRDefault="0052416E" w:rsidP="002D5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8"/>
          <w:szCs w:val="8"/>
          <w:lang w:val="ru-RU" w:eastAsia="bg-BG"/>
        </w:rPr>
      </w:pPr>
    </w:p>
    <w:p w:rsidR="0052416E" w:rsidRPr="005C5516" w:rsidRDefault="0052416E" w:rsidP="005C551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завършил(а)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________</w:t>
      </w:r>
      <w:r w:rsidR="007F5A0D" w:rsidRPr="002D5367">
        <w:rPr>
          <w:rFonts w:ascii="Times New Roman" w:hAnsi="Times New Roman"/>
          <w:sz w:val="24"/>
          <w:szCs w:val="24"/>
          <w:lang w:val="ru-RU" w:eastAsia="bg-BG"/>
        </w:rPr>
        <w:t>___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D5367">
        <w:rPr>
          <w:rFonts w:ascii="Times New Roman" w:hAnsi="Times New Roman"/>
          <w:sz w:val="24"/>
          <w:szCs w:val="24"/>
          <w:lang w:val="ru-RU" w:eastAsia="bg-BG"/>
        </w:rPr>
        <w:t>клас</w:t>
      </w:r>
      <w:proofErr w:type="spellEnd"/>
      <w:r w:rsidRPr="002D5367">
        <w:rPr>
          <w:rFonts w:ascii="Times New Roman" w:hAnsi="Times New Roman"/>
          <w:sz w:val="24"/>
          <w:szCs w:val="24"/>
          <w:lang w:val="ru-RU" w:eastAsia="bg-BG"/>
        </w:rPr>
        <w:t>/</w:t>
      </w:r>
      <w:proofErr w:type="spellStart"/>
      <w:r w:rsidRPr="002D5367">
        <w:rPr>
          <w:rFonts w:ascii="Times New Roman" w:hAnsi="Times New Roman"/>
          <w:sz w:val="24"/>
          <w:szCs w:val="24"/>
          <w:lang w:val="ru-RU" w:eastAsia="bg-BG"/>
        </w:rPr>
        <w:t>етап</w:t>
      </w:r>
      <w:proofErr w:type="spellEnd"/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или </w:t>
      </w:r>
      <w:proofErr w:type="spellStart"/>
      <w:r w:rsidRPr="002D5367">
        <w:rPr>
          <w:rFonts w:ascii="Times New Roman" w:hAnsi="Times New Roman"/>
          <w:sz w:val="24"/>
          <w:szCs w:val="24"/>
          <w:lang w:val="ru-RU" w:eastAsia="bg-BG"/>
        </w:rPr>
        <w:t>основна</w:t>
      </w:r>
      <w:proofErr w:type="spellEnd"/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D5367">
        <w:rPr>
          <w:rFonts w:ascii="Times New Roman" w:hAnsi="Times New Roman"/>
          <w:sz w:val="24"/>
          <w:szCs w:val="24"/>
          <w:lang w:val="ru-RU" w:eastAsia="bg-BG"/>
        </w:rPr>
        <w:t>степен</w:t>
      </w:r>
      <w:proofErr w:type="spellEnd"/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на образование </w:t>
      </w:r>
      <w:proofErr w:type="spellStart"/>
      <w:r w:rsidRPr="002D5367">
        <w:rPr>
          <w:rFonts w:ascii="Times New Roman" w:hAnsi="Times New Roman"/>
          <w:sz w:val="24"/>
          <w:szCs w:val="24"/>
          <w:lang w:val="ru-RU" w:eastAsia="bg-BG"/>
        </w:rPr>
        <w:t>през</w:t>
      </w:r>
      <w:proofErr w:type="spellEnd"/>
      <w:r w:rsidR="007F5A0D" w:rsidRPr="002D536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2D5367">
        <w:rPr>
          <w:rFonts w:ascii="Times New Roman" w:hAnsi="Times New Roman"/>
          <w:sz w:val="24"/>
          <w:szCs w:val="24"/>
          <w:lang w:val="ru-RU" w:eastAsia="bg-BG"/>
        </w:rPr>
        <w:t>учебната</w:t>
      </w:r>
      <w:proofErr w:type="spellEnd"/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7F5A0D" w:rsidRPr="002D5367">
        <w:rPr>
          <w:rFonts w:ascii="Times New Roman" w:hAnsi="Times New Roman"/>
          <w:sz w:val="24"/>
          <w:szCs w:val="24"/>
          <w:lang w:val="ru-RU" w:eastAsia="bg-BG"/>
        </w:rPr>
        <w:t>_____</w:t>
      </w:r>
      <w:r w:rsidR="007F5A0D" w:rsidRPr="002D5367">
        <w:rPr>
          <w:rFonts w:ascii="Times New Roman" w:hAnsi="Times New Roman"/>
          <w:sz w:val="24"/>
          <w:szCs w:val="24"/>
          <w:lang w:val="bg-BG" w:eastAsia="bg-BG"/>
        </w:rPr>
        <w:t>_____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година</w:t>
      </w:r>
      <w:r w:rsidR="002D5367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r w:rsidR="005C551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ОУ „ Д-р </w:t>
      </w:r>
      <w:proofErr w:type="spellStart"/>
      <w:r w:rsidR="005C5516">
        <w:rPr>
          <w:rFonts w:ascii="Times New Roman" w:hAnsi="Times New Roman"/>
          <w:b/>
          <w:color w:val="000000"/>
          <w:sz w:val="24"/>
          <w:szCs w:val="24"/>
          <w:lang w:eastAsia="bg-BG"/>
        </w:rPr>
        <w:t>Петър</w:t>
      </w:r>
      <w:proofErr w:type="spellEnd"/>
      <w:r w:rsidR="005C5516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Берон“</w:t>
      </w:r>
      <w:r w:rsidR="005C551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5C5516">
        <w:rPr>
          <w:rFonts w:ascii="Times New Roman" w:hAnsi="Times New Roman"/>
          <w:b/>
          <w:color w:val="000000"/>
          <w:sz w:val="24"/>
          <w:szCs w:val="24"/>
          <w:lang w:eastAsia="bg-BG"/>
        </w:rPr>
        <w:t>с.Септемврийци</w:t>
      </w:r>
      <w:proofErr w:type="spellEnd"/>
      <w:r w:rsidRPr="002D5367">
        <w:rPr>
          <w:rFonts w:ascii="Times New Roman" w:hAnsi="Times New Roman"/>
          <w:sz w:val="24"/>
          <w:szCs w:val="24"/>
          <w:lang w:val="ru-RU" w:eastAsia="bg-BG"/>
        </w:rPr>
        <w:t>,</w:t>
      </w:r>
    </w:p>
    <w:p w:rsidR="007F5A0D" w:rsidRPr="002D5367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ru-RU" w:eastAsia="bg-BG"/>
        </w:rPr>
        <w:t>Уважаем</w:t>
      </w:r>
      <w:r w:rsidR="002D5367" w:rsidRPr="002D5367">
        <w:rPr>
          <w:rFonts w:ascii="Times New Roman" w:hAnsi="Times New Roman"/>
          <w:sz w:val="24"/>
          <w:szCs w:val="24"/>
          <w:lang w:val="ru-RU" w:eastAsia="bg-BG"/>
        </w:rPr>
        <w:t xml:space="preserve">а </w:t>
      </w:r>
      <w:r w:rsidR="004D3B2D">
        <w:rPr>
          <w:rFonts w:ascii="Times New Roman" w:hAnsi="Times New Roman"/>
          <w:sz w:val="24"/>
          <w:szCs w:val="24"/>
          <w:lang w:val="ru-RU" w:eastAsia="bg-BG"/>
        </w:rPr>
        <w:t xml:space="preserve"> Г</w:t>
      </w:r>
      <w:r w:rsidR="005C5516">
        <w:rPr>
          <w:rFonts w:ascii="Times New Roman" w:hAnsi="Times New Roman"/>
          <w:sz w:val="24"/>
          <w:szCs w:val="24"/>
          <w:lang w:val="ru-RU" w:eastAsia="bg-BG"/>
        </w:rPr>
        <w:t xml:space="preserve">осподин </w:t>
      </w:r>
      <w:r w:rsidR="004D3B2D">
        <w:rPr>
          <w:rFonts w:ascii="Times New Roman" w:hAnsi="Times New Roman"/>
          <w:sz w:val="24"/>
          <w:szCs w:val="24"/>
          <w:lang w:val="ru-RU" w:eastAsia="bg-BG"/>
        </w:rPr>
        <w:t xml:space="preserve">/ </w:t>
      </w:r>
      <w:proofErr w:type="spellStart"/>
      <w:r w:rsidR="004D3B2D">
        <w:rPr>
          <w:rFonts w:ascii="Times New Roman" w:hAnsi="Times New Roman"/>
          <w:sz w:val="24"/>
          <w:szCs w:val="24"/>
          <w:lang w:val="ru-RU" w:eastAsia="bg-BG"/>
        </w:rPr>
        <w:t>Госпожо</w:t>
      </w:r>
      <w:proofErr w:type="spellEnd"/>
      <w:r w:rsidR="004D3B2D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Директор, </w:t>
      </w:r>
    </w:p>
    <w:p w:rsidR="007F5A0D" w:rsidRPr="002D5367" w:rsidRDefault="007F5A0D" w:rsidP="007F5A0D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D5367" w:rsidRDefault="0052416E" w:rsidP="005C4F48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ru-RU" w:eastAsia="bg-BG"/>
        </w:rPr>
        <w:t>Желая</w:t>
      </w:r>
      <w:r w:rsidR="002D5367">
        <w:rPr>
          <w:rFonts w:ascii="Times New Roman" w:hAnsi="Times New Roman"/>
          <w:sz w:val="24"/>
          <w:szCs w:val="24"/>
          <w:lang w:val="ru-RU" w:eastAsia="bg-BG"/>
        </w:rPr>
        <w:t xml:space="preserve"> да валидирам компетентности за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</w:t>
      </w:r>
      <w:r w:rsidR="002D5367">
        <w:rPr>
          <w:rFonts w:ascii="Times New Roman" w:hAnsi="Times New Roman"/>
          <w:sz w:val="24"/>
          <w:szCs w:val="24"/>
          <w:lang w:val="ru-RU" w:eastAsia="bg-BG"/>
        </w:rPr>
        <w:t>__________________</w:t>
      </w:r>
    </w:p>
    <w:p w:rsidR="0052416E" w:rsidRPr="002D5367" w:rsidRDefault="005C4F48" w:rsidP="005C4F48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</w:t>
      </w:r>
      <w:r w:rsidR="002D5367">
        <w:rPr>
          <w:rFonts w:ascii="Times New Roman" w:hAnsi="Times New Roman"/>
          <w:i/>
          <w:sz w:val="24"/>
          <w:szCs w:val="24"/>
          <w:lang w:val="ru-RU" w:eastAsia="bg-BG"/>
        </w:rPr>
        <w:t xml:space="preserve">                                                                     </w:t>
      </w:r>
      <w:r w:rsidRPr="002D5367">
        <w:rPr>
          <w:rFonts w:ascii="Times New Roman" w:hAnsi="Times New Roman"/>
          <w:i/>
          <w:sz w:val="24"/>
          <w:szCs w:val="24"/>
          <w:lang w:val="ru-RU" w:eastAsia="bg-BG"/>
        </w:rPr>
        <w:t xml:space="preserve">  </w:t>
      </w:r>
      <w:r w:rsidR="007F5A0D" w:rsidRPr="002D5367">
        <w:rPr>
          <w:rFonts w:ascii="Times New Roman" w:hAnsi="Times New Roman"/>
          <w:i/>
          <w:sz w:val="24"/>
          <w:szCs w:val="24"/>
          <w:lang w:val="ru-RU" w:eastAsia="bg-BG"/>
        </w:rPr>
        <w:t>(клас, етап или основна степен на образование)</w:t>
      </w:r>
    </w:p>
    <w:p w:rsidR="007F5A0D" w:rsidRPr="002D5367" w:rsidRDefault="007F5A0D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16"/>
          <w:szCs w:val="16"/>
          <w:lang w:val="ru-RU" w:eastAsia="bg-BG"/>
        </w:rPr>
      </w:pPr>
    </w:p>
    <w:p w:rsidR="007F5A0D" w:rsidRPr="002D5367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Желая да валидирам компетентности 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>п</w:t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 xml:space="preserve">о 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следните учебни предмети:  </w:t>
      </w:r>
    </w:p>
    <w:p w:rsidR="007F5A0D" w:rsidRPr="002D5367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6926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6"/>
      </w:tblGrid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autoSpaceDE w:val="0"/>
              <w:autoSpaceDN w:val="0"/>
              <w:spacing w:after="0" w:line="240" w:lineRule="auto"/>
              <w:ind w:left="360" w:right="-42"/>
              <w:jc w:val="center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D536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</w:t>
            </w:r>
            <w:r w:rsidR="002D5367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аименование на учебния предмет </w:t>
            </w: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7F5A0D" w:rsidRPr="002D5367" w:rsidTr="002D5367">
        <w:tc>
          <w:tcPr>
            <w:tcW w:w="6926" w:type="dxa"/>
            <w:vAlign w:val="center"/>
          </w:tcPr>
          <w:p w:rsidR="007F5A0D" w:rsidRPr="002D5367" w:rsidRDefault="007F5A0D" w:rsidP="002D5367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52416E" w:rsidRPr="002D5367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imes New Roman" w:hAnsi="Times New Roman"/>
          <w:sz w:val="24"/>
          <w:szCs w:val="24"/>
          <w:lang w:val="ru-RU" w:eastAsia="bg-BG"/>
        </w:rPr>
      </w:pPr>
    </w:p>
    <w:p w:rsidR="0052416E" w:rsidRPr="002D5367" w:rsidRDefault="0052416E" w:rsidP="002D5367">
      <w:pPr>
        <w:autoSpaceDE w:val="0"/>
        <w:autoSpaceDN w:val="0"/>
        <w:spacing w:after="0" w:line="240" w:lineRule="auto"/>
        <w:ind w:right="-42" w:firstLine="720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ru-RU" w:eastAsia="bg-BG"/>
        </w:rPr>
        <w:t>Прил</w:t>
      </w:r>
      <w:r w:rsidR="007F5A0D" w:rsidRPr="002D5367">
        <w:rPr>
          <w:rFonts w:ascii="Times New Roman" w:hAnsi="Times New Roman"/>
          <w:sz w:val="24"/>
          <w:szCs w:val="24"/>
          <w:lang w:val="ru-RU" w:eastAsia="bg-BG"/>
        </w:rPr>
        <w:t>агам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копие от удостоверение за завършен </w:t>
      </w:r>
      <w:r w:rsidR="00861C01" w:rsidRPr="002D5367">
        <w:rPr>
          <w:rFonts w:ascii="Times New Roman" w:hAnsi="Times New Roman"/>
          <w:sz w:val="24"/>
          <w:szCs w:val="24"/>
          <w:lang w:val="ru-RU" w:eastAsia="bg-BG"/>
        </w:rPr>
        <w:t>клас/етап или основна степен н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>а образование</w:t>
      </w:r>
    </w:p>
    <w:p w:rsidR="0052416E" w:rsidRPr="002D5367" w:rsidRDefault="0052416E" w:rsidP="0052416E">
      <w:pPr>
        <w:autoSpaceDE w:val="0"/>
        <w:autoSpaceDN w:val="0"/>
        <w:spacing w:after="0" w:line="240" w:lineRule="auto"/>
        <w:ind w:right="-42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№ 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>______</w:t>
      </w:r>
      <w:r w:rsidR="00861C01" w:rsidRPr="002D5367">
        <w:rPr>
          <w:rFonts w:ascii="Times New Roman" w:hAnsi="Times New Roman"/>
          <w:sz w:val="24"/>
          <w:szCs w:val="24"/>
          <w:lang w:val="bg-BG" w:eastAsia="bg-BG"/>
        </w:rPr>
        <w:t xml:space="preserve">_________, издадено от  </w:t>
      </w:r>
      <w:r w:rsidR="00861C01" w:rsidRPr="002D5367">
        <w:rPr>
          <w:rFonts w:ascii="Times New Roman" w:hAnsi="Times New Roman"/>
          <w:sz w:val="24"/>
          <w:szCs w:val="24"/>
          <w:lang w:val="ru-RU" w:eastAsia="bg-BG"/>
        </w:rPr>
        <w:t>___________________________________</w:t>
      </w:r>
      <w:r w:rsidR="00861C01" w:rsidRPr="002D5367">
        <w:rPr>
          <w:rFonts w:ascii="Times New Roman" w:hAnsi="Times New Roman"/>
          <w:sz w:val="24"/>
          <w:szCs w:val="24"/>
          <w:lang w:val="bg-BG" w:eastAsia="bg-BG"/>
        </w:rPr>
        <w:t xml:space="preserve"> на</w:t>
      </w:r>
      <w:r w:rsidR="00861C01" w:rsidRPr="002D5367">
        <w:rPr>
          <w:rFonts w:ascii="Times New Roman" w:hAnsi="Times New Roman"/>
          <w:sz w:val="24"/>
          <w:szCs w:val="24"/>
          <w:lang w:val="ru-RU" w:eastAsia="bg-BG"/>
        </w:rPr>
        <w:t xml:space="preserve"> _________________</w:t>
      </w:r>
    </w:p>
    <w:p w:rsidR="002D5367" w:rsidRDefault="002D5367" w:rsidP="002D53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5C5516" w:rsidRPr="00A9031D" w:rsidRDefault="005C5516" w:rsidP="005C551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с.Септемврийци</w:t>
      </w:r>
      <w:proofErr w:type="spellEnd"/>
    </w:p>
    <w:p w:rsidR="005C4F48" w:rsidRPr="002D5367" w:rsidRDefault="002D5367" w:rsidP="002D5367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52416E" w:rsidRPr="002D5367">
        <w:rPr>
          <w:rFonts w:ascii="Times New Roman" w:hAnsi="Times New Roman"/>
          <w:sz w:val="24"/>
          <w:szCs w:val="24"/>
          <w:lang w:val="bg-BG" w:eastAsia="bg-BG"/>
        </w:rPr>
        <w:t xml:space="preserve">      </w:t>
      </w:r>
      <w:r w:rsidR="0052416E" w:rsidRPr="002D5367">
        <w:rPr>
          <w:rFonts w:ascii="Times New Roman" w:hAnsi="Times New Roman"/>
          <w:sz w:val="24"/>
          <w:szCs w:val="24"/>
          <w:lang w:val="ru-RU" w:eastAsia="bg-BG"/>
        </w:rPr>
        <w:tab/>
      </w:r>
      <w:r w:rsidR="0052416E" w:rsidRPr="002D5367">
        <w:rPr>
          <w:rFonts w:ascii="Times New Roman" w:hAnsi="Times New Roman"/>
          <w:sz w:val="24"/>
          <w:szCs w:val="24"/>
          <w:lang w:val="ru-RU" w:eastAsia="bg-BG"/>
        </w:rPr>
        <w:tab/>
      </w:r>
      <w:r w:rsidR="0052416E" w:rsidRPr="002D5367">
        <w:rPr>
          <w:rFonts w:ascii="Times New Roman" w:hAnsi="Times New Roman"/>
          <w:sz w:val="24"/>
          <w:szCs w:val="24"/>
          <w:lang w:val="ru-RU" w:eastAsia="bg-BG"/>
        </w:rPr>
        <w:tab/>
      </w:r>
      <w:r w:rsidR="005C4F48" w:rsidRPr="002D5367">
        <w:rPr>
          <w:rFonts w:ascii="Times New Roman" w:hAnsi="Times New Roman"/>
          <w:sz w:val="24"/>
          <w:szCs w:val="24"/>
          <w:lang w:val="ru-RU" w:eastAsia="bg-BG"/>
        </w:rPr>
        <w:t xml:space="preserve">Подпис: __________________________                   </w:t>
      </w:r>
    </w:p>
    <w:p w:rsidR="0052416E" w:rsidRPr="002D5367" w:rsidRDefault="0052416E" w:rsidP="002D53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  <w:r w:rsidRPr="002D5367">
        <w:rPr>
          <w:rFonts w:ascii="Times New Roman" w:hAnsi="Times New Roman"/>
          <w:sz w:val="24"/>
          <w:szCs w:val="24"/>
          <w:lang w:val="bg-BG" w:eastAsia="bg-BG"/>
        </w:rPr>
        <w:t>Дата: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 xml:space="preserve"> _____________________</w:t>
      </w:r>
      <w:r w:rsidRPr="002D5367"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ab/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ab/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ab/>
      </w:r>
      <w:r w:rsidRPr="002D5367">
        <w:rPr>
          <w:rFonts w:ascii="Times New Roman" w:hAnsi="Times New Roman"/>
          <w:sz w:val="24"/>
          <w:szCs w:val="24"/>
          <w:lang w:val="ru-RU" w:eastAsia="bg-BG"/>
        </w:rPr>
        <w:tab/>
      </w:r>
    </w:p>
    <w:sectPr w:rsidR="0052416E" w:rsidRPr="002D5367" w:rsidSect="002D5367">
      <w:pgSz w:w="12240" w:h="15840"/>
      <w:pgMar w:top="568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15"/>
    <w:multiLevelType w:val="hybridMultilevel"/>
    <w:tmpl w:val="5E22C0DA"/>
    <w:lvl w:ilvl="0" w:tplc="41A26D9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F4444"/>
    <w:multiLevelType w:val="hybridMultilevel"/>
    <w:tmpl w:val="A17CBAFE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6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2326C"/>
    <w:multiLevelType w:val="hybridMultilevel"/>
    <w:tmpl w:val="CBB6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3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4E36"/>
    <w:multiLevelType w:val="hybridMultilevel"/>
    <w:tmpl w:val="5006449C"/>
    <w:lvl w:ilvl="0" w:tplc="0402000F">
      <w:start w:val="1"/>
      <w:numFmt w:val="decimal"/>
      <w:lvlText w:val="%1."/>
      <w:lvlJc w:val="left"/>
      <w:pPr>
        <w:ind w:left="9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453DE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1572F"/>
    <w:rsid w:val="002632B6"/>
    <w:rsid w:val="00264AA8"/>
    <w:rsid w:val="002664E6"/>
    <w:rsid w:val="00276B5F"/>
    <w:rsid w:val="002B624B"/>
    <w:rsid w:val="002C1826"/>
    <w:rsid w:val="002D1D60"/>
    <w:rsid w:val="002D5367"/>
    <w:rsid w:val="002E12C5"/>
    <w:rsid w:val="002F4D5B"/>
    <w:rsid w:val="003006A4"/>
    <w:rsid w:val="003311EA"/>
    <w:rsid w:val="00335072"/>
    <w:rsid w:val="00383FC7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4D3B2D"/>
    <w:rsid w:val="0052416E"/>
    <w:rsid w:val="00561623"/>
    <w:rsid w:val="00571151"/>
    <w:rsid w:val="00594179"/>
    <w:rsid w:val="005B7128"/>
    <w:rsid w:val="005C4F48"/>
    <w:rsid w:val="005C5516"/>
    <w:rsid w:val="005F0EBB"/>
    <w:rsid w:val="00617303"/>
    <w:rsid w:val="006333CD"/>
    <w:rsid w:val="006453DE"/>
    <w:rsid w:val="0065049F"/>
    <w:rsid w:val="006A378D"/>
    <w:rsid w:val="006E11CC"/>
    <w:rsid w:val="0071608E"/>
    <w:rsid w:val="00771588"/>
    <w:rsid w:val="0078119A"/>
    <w:rsid w:val="007E157A"/>
    <w:rsid w:val="007E642E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122F"/>
    <w:rsid w:val="009051EC"/>
    <w:rsid w:val="00910D4E"/>
    <w:rsid w:val="0095483D"/>
    <w:rsid w:val="00956D67"/>
    <w:rsid w:val="00960B4E"/>
    <w:rsid w:val="0099695F"/>
    <w:rsid w:val="009A6828"/>
    <w:rsid w:val="009B3F66"/>
    <w:rsid w:val="009B7F9D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link w:val="a5"/>
    <w:uiPriority w:val="99"/>
    <w:semiHidden/>
    <w:locked/>
    <w:rsid w:val="00FA0B60"/>
    <w:rPr>
      <w:rFonts w:cs="Times New Roman"/>
    </w:rPr>
  </w:style>
  <w:style w:type="paragraph" w:styleId="a7">
    <w:name w:val="List Paragraph"/>
    <w:basedOn w:val="a"/>
    <w:uiPriority w:val="34"/>
    <w:qFormat/>
    <w:rsid w:val="002D5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0B60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0B60"/>
    <w:rPr>
      <w:rFonts w:cs="Times New Roman"/>
    </w:rPr>
  </w:style>
  <w:style w:type="paragraph" w:styleId="ListParagraph">
    <w:name w:val="List Paragraph"/>
    <w:basedOn w:val="Normal"/>
    <w:uiPriority w:val="34"/>
    <w:qFormat/>
    <w:rsid w:val="002D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\AppData\Local\Temp\Temp1_Uslugi_uchilishta%20(2).zip\Uslugi_uchilishta\&#1048;&#1085;&#1092;&#1086;%20143%20-%20&#1074;&#1072;&#1083;&#1080;&#1076;&#1080;&#1088;&#1072;&#1085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143 - валидиране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ОУ Доктор П. Берон</cp:lastModifiedBy>
  <cp:revision>4</cp:revision>
  <cp:lastPrinted>2019-01-04T09:46:00Z</cp:lastPrinted>
  <dcterms:created xsi:type="dcterms:W3CDTF">2019-01-29T09:55:00Z</dcterms:created>
  <dcterms:modified xsi:type="dcterms:W3CDTF">2019-02-08T12:13:00Z</dcterms:modified>
</cp:coreProperties>
</file>